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BF2420" w:rsidRDefault="00BF2420" w:rsidP="00AA7471">
            <w:pPr>
              <w:pStyle w:val="Title"/>
              <w:rPr>
                <w:b/>
              </w:rPr>
            </w:pPr>
            <w:r w:rsidRPr="00BF2420">
              <w:rPr>
                <w:b/>
              </w:rPr>
              <w:t>Employment Application</w:t>
            </w:r>
          </w:p>
          <w:p w:rsidR="00BF2420" w:rsidRPr="00BF2420" w:rsidRDefault="00BF2420" w:rsidP="00BF2420"/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597094" cy="11239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12" cy="114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>
      <w:bookmarkStart w:id="0" w:name="_GoBack"/>
      <w:bookmarkEnd w:id="0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Default="00BF2420" w:rsidP="00AA7471">
            <w:pPr>
              <w:pStyle w:val="Heading1"/>
            </w:pPr>
            <w:r>
              <w:t xml:space="preserve">References: </w:t>
            </w:r>
          </w:p>
          <w:p w:rsidR="00BF2420" w:rsidRDefault="00BF2420" w:rsidP="00BF2420"/>
          <w:p w:rsidR="00BF2420" w:rsidRDefault="00BF2420" w:rsidP="00BF2420"/>
          <w:p w:rsidR="00BF2420" w:rsidRDefault="00BF2420" w:rsidP="00BF2420"/>
          <w:p w:rsidR="00BF2420" w:rsidRPr="00BF2420" w:rsidRDefault="00BF2420" w:rsidP="00BF2420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2420">
              <w:rPr>
                <w:rStyle w:val="CheckBoxChar"/>
              </w:rPr>
            </w:r>
            <w:r w:rsidR="00BF24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BF2420">
      <w:pgSz w:w="12240" w:h="15840"/>
      <w:pgMar w:top="331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F242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5BDF5"/>
  <w15:docId w15:val="{29FFFF42-33F6-4409-892A-8E55642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on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Devona</dc:creator>
  <cp:keywords/>
  <cp:lastModifiedBy>Devona</cp:lastModifiedBy>
  <cp:revision>1</cp:revision>
  <cp:lastPrinted>2004-02-13T23:45:00Z</cp:lastPrinted>
  <dcterms:created xsi:type="dcterms:W3CDTF">2017-06-21T17:00:00Z</dcterms:created>
  <dcterms:modified xsi:type="dcterms:W3CDTF">2017-06-21T17:05:00Z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